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E" w:rsidRPr="0087324F" w:rsidRDefault="0087324F" w:rsidP="00BD6524">
      <w:pPr>
        <w:pStyle w:val="Saludo"/>
        <w:pBdr>
          <w:bottom w:val="single" w:sz="36" w:space="1" w:color="auto"/>
        </w:pBdr>
        <w:ind w:left="-1701" w:right="0"/>
        <w:rPr>
          <w:b/>
          <w:noProof/>
          <w:color w:val="BF2B0E" w:themeColor="accent1" w:themeShade="BF"/>
          <w:sz w:val="44"/>
          <w:szCs w:val="44"/>
          <w:lang w:val="es-ES"/>
        </w:rPr>
      </w:pPr>
      <w:bookmarkStart w:id="0" w:name="_GoBack"/>
      <w:bookmarkEnd w:id="0"/>
      <w:r w:rsidRPr="0087324F">
        <w:rPr>
          <w:b/>
          <w:noProof/>
          <w:color w:val="BF2B0E" w:themeColor="accent1" w:themeShade="BF"/>
          <w:sz w:val="44"/>
          <w:szCs w:val="44"/>
          <w:lang w:val="es-ES"/>
        </w:rPr>
        <w:t>F I C H A    D E    D I S T R I B U I D O R</w:t>
      </w:r>
    </w:p>
    <w:p w:rsidR="00AF1C2E" w:rsidRDefault="00AF1C2E" w:rsidP="00AF1C2E">
      <w:pPr>
        <w:pStyle w:val="Saludo"/>
        <w:ind w:left="-1701" w:right="0"/>
        <w:rPr>
          <w:noProof/>
          <w:lang w:val="es-ES"/>
        </w:rPr>
      </w:pPr>
    </w:p>
    <w:p w:rsidR="00B460F5" w:rsidRPr="00B460F5" w:rsidRDefault="00B460F5" w:rsidP="00B460F5">
      <w:pPr>
        <w:rPr>
          <w:lang w:val="es-ES"/>
        </w:rPr>
      </w:pPr>
    </w:p>
    <w:p w:rsidR="00B460F5" w:rsidRPr="00B460F5" w:rsidRDefault="00E46690" w:rsidP="00B460F5">
      <w:pPr>
        <w:pStyle w:val="Saludo"/>
        <w:ind w:left="-1701" w:right="0"/>
        <w:rPr>
          <w:b/>
          <w:noProof/>
          <w:sz w:val="24"/>
          <w:szCs w:val="24"/>
          <w:lang w:val="es-ES"/>
        </w:rPr>
      </w:pPr>
      <w:r w:rsidRPr="0087324F">
        <w:rPr>
          <w:b/>
          <w:noProof/>
          <w:sz w:val="24"/>
          <w:szCs w:val="24"/>
          <w:lang w:val="es-ES"/>
        </w:rPr>
        <w:t>NOMBRE / RAZÓN SOCIAL</w:t>
      </w:r>
      <w:r w:rsidR="008730EC">
        <w:rPr>
          <w:b/>
          <w:noProof/>
          <w:sz w:val="24"/>
          <w:szCs w:val="24"/>
          <w:lang w:val="es-ES"/>
        </w:rPr>
        <w:t>:</w:t>
      </w:r>
      <w:r w:rsidR="008730EC">
        <w:rPr>
          <w:b/>
          <w:noProof/>
          <w:sz w:val="24"/>
          <w:szCs w:val="24"/>
          <w:lang w:val="es-ES"/>
        </w:rPr>
        <w:tab/>
        <w:t>______________________________________________</w:t>
      </w:r>
    </w:p>
    <w:p w:rsidR="00E46690" w:rsidRDefault="00E46690" w:rsidP="00AF1C2E">
      <w:pPr>
        <w:ind w:left="-1701"/>
        <w:rPr>
          <w:b/>
          <w:sz w:val="24"/>
          <w:szCs w:val="24"/>
          <w:lang w:val="es-ES"/>
        </w:rPr>
      </w:pPr>
      <w:r w:rsidRPr="0087324F">
        <w:rPr>
          <w:b/>
          <w:sz w:val="24"/>
          <w:szCs w:val="24"/>
          <w:lang w:val="es-ES"/>
        </w:rPr>
        <w:t>PERSONA DE CONTACTO</w:t>
      </w:r>
      <w:r w:rsidR="008730EC">
        <w:rPr>
          <w:b/>
          <w:sz w:val="24"/>
          <w:szCs w:val="24"/>
          <w:lang w:val="es-ES"/>
        </w:rPr>
        <w:t>:</w:t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  <w:t>______________________________________________</w:t>
      </w:r>
    </w:p>
    <w:p w:rsidR="00B35FC6" w:rsidRDefault="00B460F5" w:rsidP="00B35FC6">
      <w:pPr>
        <w:ind w:left="-1701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DIRECCIÓN: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  <w:t>______________________________________________</w:t>
      </w:r>
    </w:p>
    <w:p w:rsidR="00B35FC6" w:rsidRDefault="00B35FC6" w:rsidP="00B35FC6">
      <w:pPr>
        <w:ind w:left="1179" w:firstLine="981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______________________________________________</w:t>
      </w:r>
    </w:p>
    <w:p w:rsidR="00B35FC6" w:rsidRPr="0087324F" w:rsidRDefault="00B35FC6" w:rsidP="00B35FC6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  <w:t>______________________________________________</w:t>
      </w:r>
    </w:p>
    <w:p w:rsidR="00E46690" w:rsidRPr="0087324F" w:rsidRDefault="00E46690" w:rsidP="00AF1C2E">
      <w:pPr>
        <w:ind w:left="-1701"/>
        <w:rPr>
          <w:b/>
          <w:sz w:val="24"/>
          <w:szCs w:val="24"/>
          <w:lang w:val="es-ES"/>
        </w:rPr>
      </w:pPr>
      <w:r w:rsidRPr="0087324F">
        <w:rPr>
          <w:b/>
          <w:sz w:val="24"/>
          <w:szCs w:val="24"/>
          <w:lang w:val="es-ES"/>
        </w:rPr>
        <w:t>CIF / DNI</w:t>
      </w:r>
      <w:r w:rsidR="008730EC">
        <w:rPr>
          <w:b/>
          <w:sz w:val="24"/>
          <w:szCs w:val="24"/>
          <w:lang w:val="es-ES"/>
        </w:rPr>
        <w:t>:</w:t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  <w:t>______________________________________________</w:t>
      </w:r>
    </w:p>
    <w:p w:rsidR="008730EC" w:rsidRDefault="00E46690" w:rsidP="008730EC">
      <w:pPr>
        <w:ind w:left="-1701"/>
        <w:rPr>
          <w:b/>
          <w:sz w:val="24"/>
          <w:szCs w:val="24"/>
          <w:lang w:val="es-ES"/>
        </w:rPr>
      </w:pPr>
      <w:r w:rsidRPr="0087324F">
        <w:rPr>
          <w:b/>
          <w:sz w:val="24"/>
          <w:szCs w:val="24"/>
          <w:lang w:val="es-ES"/>
        </w:rPr>
        <w:t>TELÉFONO</w:t>
      </w:r>
      <w:r w:rsidR="008730EC">
        <w:rPr>
          <w:b/>
          <w:sz w:val="24"/>
          <w:szCs w:val="24"/>
          <w:lang w:val="es-ES"/>
        </w:rPr>
        <w:t>:</w:t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</w:r>
      <w:r w:rsidR="008730EC">
        <w:rPr>
          <w:b/>
          <w:sz w:val="24"/>
          <w:szCs w:val="24"/>
          <w:lang w:val="es-ES"/>
        </w:rPr>
        <w:tab/>
        <w:t>___________________________________________</w:t>
      </w:r>
      <w:r w:rsidR="00124FCD">
        <w:rPr>
          <w:b/>
          <w:sz w:val="24"/>
          <w:szCs w:val="24"/>
          <w:lang w:val="es-ES"/>
        </w:rPr>
        <w:t>___</w:t>
      </w:r>
    </w:p>
    <w:p w:rsidR="00E46690" w:rsidRPr="00124FCD" w:rsidRDefault="00B35FC6" w:rsidP="00124FCD">
      <w:pPr>
        <w:tabs>
          <w:tab w:val="left" w:pos="2227"/>
        </w:tabs>
        <w:ind w:left="-1701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EMAIL:</w:t>
      </w:r>
      <w:r>
        <w:rPr>
          <w:b/>
          <w:sz w:val="24"/>
          <w:szCs w:val="24"/>
          <w:lang w:val="es-ES"/>
        </w:rPr>
        <w:tab/>
      </w:r>
      <w:r w:rsidR="00124FCD">
        <w:rPr>
          <w:b/>
          <w:sz w:val="24"/>
          <w:szCs w:val="24"/>
          <w:lang w:val="es-ES"/>
        </w:rPr>
        <w:t>_____________________________________________</w:t>
      </w:r>
      <w:r w:rsidR="00B460F5">
        <w:rPr>
          <w:b/>
          <w:sz w:val="24"/>
          <w:szCs w:val="24"/>
          <w:lang w:val="es-ES"/>
        </w:rPr>
        <w:t>_</w:t>
      </w:r>
    </w:p>
    <w:sectPr w:rsidR="00E46690" w:rsidRPr="00124FCD">
      <w:headerReference w:type="default" r:id="rId9"/>
      <w:footerReference w:type="first" r:id="rId10"/>
      <w:pgSz w:w="12240" w:h="15840" w:code="1"/>
      <w:pgMar w:top="1080" w:right="720" w:bottom="2880" w:left="3096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C2" w:rsidRDefault="00190CC2">
      <w:pPr>
        <w:spacing w:after="0" w:line="240" w:lineRule="auto"/>
      </w:pPr>
      <w:r>
        <w:separator/>
      </w:r>
    </w:p>
    <w:p w:rsidR="00190CC2" w:rsidRDefault="00190CC2"/>
  </w:endnote>
  <w:endnote w:type="continuationSeparator" w:id="0">
    <w:p w:rsidR="00190CC2" w:rsidRDefault="00190CC2">
      <w:pPr>
        <w:spacing w:after="0" w:line="240" w:lineRule="auto"/>
      </w:pPr>
      <w:r>
        <w:continuationSeparator/>
      </w:r>
    </w:p>
    <w:p w:rsidR="00190CC2" w:rsidRDefault="00190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273"/>
      <w:gridCol w:w="277"/>
      <w:gridCol w:w="2250"/>
    </w:tblGrid>
    <w:tr w:rsidR="00254992" w:rsidTr="0087324F">
      <w:trPr>
        <w:jc w:val="right"/>
      </w:trPr>
      <w:tc>
        <w:tcPr>
          <w:tcW w:w="8424" w:type="dxa"/>
          <w:vAlign w:val="bottom"/>
        </w:tcPr>
        <w:p w:rsidR="00254992" w:rsidRPr="0087324F" w:rsidRDefault="009840FE">
          <w:pPr>
            <w:pStyle w:val="Organizacin"/>
            <w:rPr>
              <w:color w:val="BF2B0E" w:themeColor="accent1" w:themeShade="BF"/>
              <w:lang w:val="es-ES"/>
            </w:rPr>
          </w:pPr>
          <w:r w:rsidRPr="0087324F">
            <w:rPr>
              <w:color w:val="BF2B0E" w:themeColor="accent1" w:themeShade="BF"/>
            </w:rPr>
            <w:t>NOVATECH SUSPENSIONES, S.L.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55"/>
            <w:gridCol w:w="2527"/>
            <w:gridCol w:w="3167"/>
          </w:tblGrid>
          <w:tr w:rsidR="009840FE" w:rsidRPr="0084015B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54992" w:rsidRPr="0084015B" w:rsidRDefault="00254992">
                <w:pPr>
                  <w:pStyle w:val="Piedepgina"/>
                  <w:rPr>
                    <w:lang w:val="es-ES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54992" w:rsidRPr="0084015B" w:rsidRDefault="00254992">
                <w:pPr>
                  <w:pStyle w:val="Piedepgina"/>
                  <w:rPr>
                    <w:lang w:val="es-ES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54992" w:rsidRPr="0084015B" w:rsidRDefault="00254992">
                <w:pPr>
                  <w:pStyle w:val="Piedepgina"/>
                  <w:rPr>
                    <w:lang w:val="es-ES"/>
                  </w:rPr>
                </w:pPr>
              </w:p>
            </w:tc>
          </w:tr>
          <w:tr w:rsidR="009840FE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54992" w:rsidRPr="0087324F" w:rsidRDefault="00463CDA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rStyle w:val="Textoennegrita"/>
                    <w:color w:val="BF2B0E" w:themeColor="accent1" w:themeShade="BF"/>
                    <w:lang w:val="es-ES"/>
                  </w:rPr>
                  <w:t>Tel.</w:t>
                </w:r>
                <w:r w:rsidRPr="0087324F">
                  <w:rPr>
                    <w:color w:val="BF2B0E" w:themeColor="accent1" w:themeShade="BF"/>
                    <w:lang w:val="es-ES"/>
                  </w:rPr>
                  <w:t xml:space="preserve"> </w:t>
                </w:r>
                <w:r w:rsidR="009840FE" w:rsidRPr="0087324F">
                  <w:rPr>
                    <w:color w:val="BF2B0E" w:themeColor="accent1" w:themeShade="BF"/>
                  </w:rPr>
                  <w:t>961 66 58 76</w:t>
                </w:r>
              </w:p>
              <w:p w:rsidR="009840FE" w:rsidRPr="0087324F" w:rsidRDefault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rStyle w:val="Textoennegrita"/>
                    <w:color w:val="BF2B0E" w:themeColor="accent1" w:themeShade="BF"/>
                    <w:lang w:val="es-ES"/>
                  </w:rPr>
                  <w:t>Tel.</w:t>
                </w:r>
                <w:r w:rsidRPr="0087324F">
                  <w:rPr>
                    <w:color w:val="BF2B0E" w:themeColor="accent1" w:themeShade="BF"/>
                  </w:rPr>
                  <w:t xml:space="preserve"> 610 450 642</w:t>
                </w:r>
              </w:p>
              <w:p w:rsidR="009840FE" w:rsidRPr="0087324F" w:rsidRDefault="009840FE">
                <w:pPr>
                  <w:pStyle w:val="Piedepgina"/>
                  <w:rPr>
                    <w:color w:val="BF2B0E" w:themeColor="accent1" w:themeShade="BF"/>
                    <w:lang w:val="es-ES"/>
                  </w:rPr>
                </w:pPr>
              </w:p>
              <w:p w:rsidR="00254992" w:rsidRPr="0087324F" w:rsidRDefault="00254992" w:rsidP="009840FE">
                <w:pPr>
                  <w:pStyle w:val="Piedepgina"/>
                  <w:rPr>
                    <w:color w:val="BF2B0E" w:themeColor="accent1" w:themeShade="BF"/>
                    <w:lang w:val="es-ES"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54992" w:rsidRPr="0087324F" w:rsidRDefault="009840FE" w:rsidP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color w:val="BF2B0E" w:themeColor="accent1" w:themeShade="BF"/>
                  </w:rPr>
                  <w:t>Pol. Industrial El Oliveral</w:t>
                </w:r>
              </w:p>
              <w:p w:rsidR="009840FE" w:rsidRPr="0087324F" w:rsidRDefault="009840FE" w:rsidP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color w:val="BF2B0E" w:themeColor="accent1" w:themeShade="BF"/>
                  </w:rPr>
                  <w:t>Calle L  Nave 55</w:t>
                </w:r>
              </w:p>
              <w:p w:rsidR="009840FE" w:rsidRPr="0087324F" w:rsidRDefault="009840FE" w:rsidP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color w:val="BF2B0E" w:themeColor="accent1" w:themeShade="BF"/>
                  </w:rPr>
                  <w:t>46394 Riba-roja del Turia</w:t>
                </w:r>
              </w:p>
              <w:p w:rsidR="009840FE" w:rsidRPr="0087324F" w:rsidRDefault="009840FE" w:rsidP="009840FE">
                <w:pPr>
                  <w:pStyle w:val="Piedepgina"/>
                  <w:rPr>
                    <w:color w:val="BF2B0E" w:themeColor="accent1" w:themeShade="BF"/>
                    <w:lang w:val="es-ES"/>
                  </w:rPr>
                </w:pPr>
                <w:r w:rsidRPr="0087324F">
                  <w:rPr>
                    <w:color w:val="BF2B0E" w:themeColor="accent1" w:themeShade="BF"/>
                  </w:rPr>
                  <w:t>Valencia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54992" w:rsidRPr="0087324F" w:rsidRDefault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color w:val="BF2B0E" w:themeColor="accent1" w:themeShade="BF"/>
                  </w:rPr>
                  <w:t>www.novatechsuspensiones.com</w:t>
                </w:r>
              </w:p>
              <w:p w:rsidR="00254992" w:rsidRPr="0087324F" w:rsidRDefault="009840FE" w:rsidP="009840FE">
                <w:pPr>
                  <w:pStyle w:val="Piedepgina"/>
                  <w:rPr>
                    <w:color w:val="BF2B0E" w:themeColor="accent1" w:themeShade="BF"/>
                  </w:rPr>
                </w:pPr>
                <w:r w:rsidRPr="0087324F">
                  <w:rPr>
                    <w:color w:val="BF2B0E" w:themeColor="accent1" w:themeShade="BF"/>
                  </w:rPr>
                  <w:t>info@novatechsuspensiones.com</w:t>
                </w:r>
              </w:p>
            </w:tc>
          </w:tr>
        </w:tbl>
        <w:p w:rsidR="00254992" w:rsidRDefault="00254992"/>
      </w:tc>
      <w:tc>
        <w:tcPr>
          <w:tcW w:w="288" w:type="dxa"/>
          <w:shd w:val="clear" w:color="auto" w:fill="auto"/>
          <w:vAlign w:val="bottom"/>
        </w:tcPr>
        <w:p w:rsidR="00254992" w:rsidRDefault="00254992"/>
      </w:tc>
      <w:tc>
        <w:tcPr>
          <w:tcW w:w="2088" w:type="dxa"/>
          <w:vAlign w:val="bottom"/>
        </w:tcPr>
        <w:p w:rsidR="00254992" w:rsidRDefault="009840FE">
          <w:pPr>
            <w:pStyle w:val="Grfic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420371" cy="557785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371" cy="557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4992" w:rsidTr="0087324F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254992" w:rsidRDefault="00254992"/>
      </w:tc>
      <w:tc>
        <w:tcPr>
          <w:tcW w:w="288" w:type="dxa"/>
          <w:shd w:val="clear" w:color="auto" w:fill="auto"/>
        </w:tcPr>
        <w:p w:rsidR="00254992" w:rsidRDefault="00254992"/>
      </w:tc>
      <w:tc>
        <w:tcPr>
          <w:tcW w:w="2088" w:type="dxa"/>
          <w:shd w:val="clear" w:color="auto" w:fill="000000" w:themeFill="text1"/>
        </w:tcPr>
        <w:p w:rsidR="00254992" w:rsidRDefault="00254992"/>
      </w:tc>
    </w:tr>
  </w:tbl>
  <w:p w:rsidR="00254992" w:rsidRDefault="00254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C2" w:rsidRDefault="00190CC2">
      <w:pPr>
        <w:spacing w:after="0" w:line="240" w:lineRule="auto"/>
      </w:pPr>
      <w:r>
        <w:separator/>
      </w:r>
    </w:p>
    <w:p w:rsidR="00190CC2" w:rsidRDefault="00190CC2"/>
  </w:footnote>
  <w:footnote w:type="continuationSeparator" w:id="0">
    <w:p w:rsidR="00190CC2" w:rsidRDefault="00190CC2">
      <w:pPr>
        <w:spacing w:after="0" w:line="240" w:lineRule="auto"/>
      </w:pPr>
      <w:r>
        <w:continuationSeparator/>
      </w:r>
    </w:p>
    <w:p w:rsidR="00190CC2" w:rsidRDefault="00190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88"/>
      <w:gridCol w:w="283"/>
      <w:gridCol w:w="8424"/>
    </w:tblGrid>
    <w:tr w:rsidR="00254992" w:rsidRPr="0084015B">
      <w:trPr>
        <w:trHeight w:hRule="exact" w:val="720"/>
        <w:jc w:val="right"/>
      </w:trPr>
      <w:sdt>
        <w:sdtPr>
          <w:rPr>
            <w:noProof/>
            <w:lang w:val="es-ES"/>
          </w:rPr>
          <w:alias w:val="Fecha de publicación"/>
          <w:tag w:val=""/>
          <w:id w:val="-1532953237"/>
          <w:placeholder>
            <w:docPart w:val="60C83337C42E4A57A53E053EFD7866D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54992" w:rsidRPr="0084015B" w:rsidRDefault="0067728C">
              <w:pPr>
                <w:pStyle w:val="Fecha"/>
                <w:rPr>
                  <w:noProof/>
                  <w:lang w:val="es-ES"/>
                </w:rPr>
              </w:pPr>
              <w:r w:rsidRPr="0084015B">
                <w:rPr>
                  <w:noProof/>
                  <w:lang w:val="es-ES"/>
                </w:rPr>
                <w:t>[Fecha]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254992" w:rsidRPr="0084015B" w:rsidRDefault="00254992">
          <w:pPr>
            <w:rPr>
              <w:noProof/>
              <w:lang w:val="es-ES"/>
            </w:rPr>
          </w:pPr>
        </w:p>
      </w:tc>
      <w:tc>
        <w:tcPr>
          <w:tcW w:w="8424" w:type="dxa"/>
          <w:vAlign w:val="bottom"/>
        </w:tcPr>
        <w:p w:rsidR="00254992" w:rsidRPr="0084015B" w:rsidRDefault="00463CDA">
          <w:pPr>
            <w:pStyle w:val="Pgina"/>
            <w:rPr>
              <w:lang w:val="es-ES"/>
            </w:rPr>
          </w:pPr>
          <w:r w:rsidRPr="0084015B">
            <w:rPr>
              <w:lang w:val="es-ES"/>
            </w:rPr>
            <w:t>Pág.</w:t>
          </w:r>
          <w:r w:rsidRPr="0084015B">
            <w:rPr>
              <w:lang w:val="es-ES"/>
            </w:rPr>
            <w:fldChar w:fldCharType="begin"/>
          </w:r>
          <w:r w:rsidRPr="0084015B">
            <w:rPr>
              <w:lang w:val="es-ES"/>
            </w:rPr>
            <w:instrText>Page \# 0#</w:instrText>
          </w:r>
          <w:r w:rsidRPr="0084015B">
            <w:rPr>
              <w:lang w:val="es-ES"/>
            </w:rPr>
            <w:fldChar w:fldCharType="separate"/>
          </w:r>
          <w:r w:rsidR="009840FE">
            <w:rPr>
              <w:lang w:val="es-ES"/>
            </w:rPr>
            <w:t>02</w:t>
          </w:r>
          <w:r w:rsidRPr="0084015B">
            <w:rPr>
              <w:lang w:val="es-ES"/>
            </w:rPr>
            <w:fldChar w:fldCharType="end"/>
          </w:r>
          <w:r w:rsidRPr="0084015B">
            <w:rPr>
              <w:lang w:val="es-ES"/>
            </w:rPr>
            <w:t xml:space="preserve"> </w:t>
          </w:r>
        </w:p>
      </w:tc>
    </w:tr>
    <w:tr w:rsidR="00254992" w:rsidRPr="0084015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254992" w:rsidRPr="0084015B" w:rsidRDefault="00254992">
          <w:pPr>
            <w:rPr>
              <w:noProof/>
              <w:lang w:val="es-ES"/>
            </w:rPr>
          </w:pPr>
        </w:p>
      </w:tc>
      <w:tc>
        <w:tcPr>
          <w:tcW w:w="283" w:type="dxa"/>
          <w:shd w:val="clear" w:color="auto" w:fill="auto"/>
        </w:tcPr>
        <w:p w:rsidR="00254992" w:rsidRPr="0084015B" w:rsidRDefault="00254992">
          <w:pPr>
            <w:rPr>
              <w:noProof/>
              <w:lang w:val="es-ES"/>
            </w:rPr>
          </w:pPr>
        </w:p>
      </w:tc>
      <w:tc>
        <w:tcPr>
          <w:tcW w:w="8424" w:type="dxa"/>
          <w:shd w:val="clear" w:color="auto" w:fill="000000" w:themeFill="text1"/>
        </w:tcPr>
        <w:p w:rsidR="00254992" w:rsidRPr="0084015B" w:rsidRDefault="00254992">
          <w:pPr>
            <w:rPr>
              <w:noProof/>
              <w:lang w:val="es-ES"/>
            </w:rPr>
          </w:pPr>
        </w:p>
      </w:tc>
    </w:tr>
  </w:tbl>
  <w:p w:rsidR="00254992" w:rsidRPr="0084015B" w:rsidRDefault="00254992">
    <w:pPr>
      <w:pStyle w:val="Encabezado"/>
      <w:rPr>
        <w:noProof/>
        <w:lang w:val="es-ES"/>
      </w:rPr>
    </w:pPr>
  </w:p>
  <w:p w:rsidR="00254992" w:rsidRPr="0084015B" w:rsidRDefault="00254992">
    <w:pPr>
      <w:rPr>
        <w:noProof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E"/>
    <w:rsid w:val="00124FCD"/>
    <w:rsid w:val="00190CC2"/>
    <w:rsid w:val="00254992"/>
    <w:rsid w:val="003312BD"/>
    <w:rsid w:val="00463CDA"/>
    <w:rsid w:val="0067728C"/>
    <w:rsid w:val="0084015B"/>
    <w:rsid w:val="008730EC"/>
    <w:rsid w:val="0087324F"/>
    <w:rsid w:val="009840FE"/>
    <w:rsid w:val="00AD13E8"/>
    <w:rsid w:val="00AD7FE6"/>
    <w:rsid w:val="00AF1C2E"/>
    <w:rsid w:val="00B35FC6"/>
    <w:rsid w:val="00B460F5"/>
    <w:rsid w:val="00BD6524"/>
    <w:rsid w:val="00D11066"/>
    <w:rsid w:val="00E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E0ED26-7A9B-46A3-B1D7-36527B5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pPr>
      <w:ind w:right="2376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color w:val="404040" w:themeColor="text1" w:themeTint="BF"/>
      <w:sz w:val="20"/>
    </w:rPr>
  </w:style>
  <w:style w:type="paragraph" w:styleId="Cierre">
    <w:name w:val="Closing"/>
    <w:basedOn w:val="Normal"/>
    <w:link w:val="CierreC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ierreCar">
    <w:name w:val="Cierre Car"/>
    <w:basedOn w:val="Fuentedeprrafopredeter"/>
    <w:link w:val="Cierre"/>
    <w:uiPriority w:val="1"/>
    <w:rPr>
      <w:color w:val="595959" w:themeColor="text1" w:themeTint="A6"/>
      <w:kern w:val="20"/>
      <w:sz w:val="20"/>
    </w:rPr>
  </w:style>
  <w:style w:type="paragraph" w:styleId="Fecha">
    <w:name w:val="Date"/>
    <w:basedOn w:val="Normal"/>
    <w:next w:val="Normal"/>
    <w:link w:val="FechaC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FechaCar">
    <w:name w:val="Fecha Car"/>
    <w:basedOn w:val="Fuentedeprrafopredeter"/>
    <w:link w:val="Fecha"/>
    <w:uiPriority w:val="2"/>
    <w:rPr>
      <w:color w:val="000000" w:themeColor="text1"/>
      <w:sz w:val="36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F4623" w:themeColor="accent1"/>
      <w:sz w:val="20"/>
    </w:rPr>
  </w:style>
  <w:style w:type="paragraph" w:customStyle="1" w:styleId="Encabezadodelformulario">
    <w:name w:val="Encabezado del formulario"/>
    <w:basedOn w:val="Normal"/>
    <w:uiPriority w:val="2"/>
    <w:qFormat/>
    <w:pPr>
      <w:spacing w:after="0"/>
    </w:pPr>
    <w:rPr>
      <w:b/>
      <w:bCs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Sinespaciado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cin">
    <w:name w:val="Organizació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aludo">
    <w:name w:val="Salutation"/>
    <w:basedOn w:val="Normal"/>
    <w:next w:val="Normal"/>
    <w:link w:val="SaludoCar"/>
    <w:uiPriority w:val="1"/>
    <w:unhideWhenUsed/>
    <w:qFormat/>
    <w:pPr>
      <w:spacing w:before="600"/>
      <w:ind w:right="2376"/>
    </w:pPr>
  </w:style>
  <w:style w:type="character" w:customStyle="1" w:styleId="SaludoCar">
    <w:name w:val="Saludo Car"/>
    <w:basedOn w:val="Fuentedeprrafopredeter"/>
    <w:link w:val="Saludo"/>
    <w:uiPriority w:val="1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1"/>
    <w:rPr>
      <w:b/>
      <w:bCs/>
      <w:color w:val="595959" w:themeColor="text1" w:themeTint="A6"/>
      <w:kern w:val="20"/>
      <w:sz w:val="20"/>
    </w:rPr>
  </w:style>
  <w:style w:type="character" w:styleId="Textoennegrita">
    <w:name w:val="Strong"/>
    <w:basedOn w:val="Fuentedeprrafopredeter"/>
    <w:uiPriority w:val="10"/>
    <w:qFormat/>
    <w:rPr>
      <w:b/>
      <w:bCs/>
    </w:rPr>
  </w:style>
  <w:style w:type="table" w:styleId="Tablaconcuadrcula">
    <w:name w:val="Table Grid"/>
    <w:basedOn w:val="Tabla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ten\AppData\Roaming\Microsoft\Plantillas\Membrete%20dise&#241;o%20rojineg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C83337C42E4A57A53E053EFD78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33C8-7CD5-4D6E-89AF-ED5A03B2460B}"/>
      </w:docPartPr>
      <w:docPartBody>
        <w:p w:rsidR="00000000" w:rsidRDefault="00B05E08">
          <w:pPr>
            <w:pStyle w:val="60C83337C42E4A57A53E053EFD7866D7"/>
          </w:pPr>
          <w:r w:rsidRPr="0084015B">
            <w:rPr>
              <w:noProof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8"/>
    <w:rsid w:val="00B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83337C42E4A57A53E053EFD7866D7">
    <w:name w:val="60C83337C42E4A57A53E053EFD7866D7"/>
  </w:style>
  <w:style w:type="paragraph" w:customStyle="1" w:styleId="9AD4874146A34A1B886B75F76F63A9D8">
    <w:name w:val="9AD4874146A34A1B886B75F76F63A9D8"/>
  </w:style>
  <w:style w:type="paragraph" w:styleId="Textoindependiente">
    <w:name w:val="Body Text"/>
    <w:basedOn w:val="Normal"/>
    <w:link w:val="TextoindependienteCar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eastAsiaTheme="minorHAnsi"/>
      <w:sz w:val="20"/>
      <w:szCs w:val="20"/>
      <w:lang w:val="en-US" w:eastAsia="en-US"/>
    </w:rPr>
  </w:style>
  <w:style w:type="paragraph" w:customStyle="1" w:styleId="8A685CB97EF44D33B36AA323B822F996">
    <w:name w:val="8A685CB97EF44D33B36AA323B822F996"/>
  </w:style>
  <w:style w:type="paragraph" w:customStyle="1" w:styleId="83B22167BD3A4B5FA595F217800959BC">
    <w:name w:val="83B22167BD3A4B5FA595F217800959BC"/>
  </w:style>
  <w:style w:type="paragraph" w:customStyle="1" w:styleId="D9A42D7E394D4FAC915FB47C3665E2FE">
    <w:name w:val="D9A42D7E394D4FAC915FB47C3665E2FE"/>
  </w:style>
  <w:style w:type="paragraph" w:customStyle="1" w:styleId="86FE82C7BABD4F32920B6B07BE2E1984">
    <w:name w:val="86FE82C7BABD4F32920B6B07BE2E1984"/>
  </w:style>
  <w:style w:type="paragraph" w:customStyle="1" w:styleId="C47310901853416785BD3ED8B43007F6">
    <w:name w:val="C47310901853416785BD3ED8B430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E377-04AC-4180-9260-324040A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diseño rojinegro</Template>
  <TotalTime>39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Usuario</cp:lastModifiedBy>
  <cp:revision>5</cp:revision>
  <dcterms:created xsi:type="dcterms:W3CDTF">2018-01-25T11:52:00Z</dcterms:created>
  <dcterms:modified xsi:type="dcterms:W3CDTF">2018-01-25T12:42:00Z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